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A7" w:rsidRDefault="00BE5FA7" w:rsidP="00BE5FA7"/>
    <w:p w:rsidR="00BE5FA7" w:rsidRDefault="00BE5FA7" w:rsidP="00BE5FA7">
      <w:pPr>
        <w:rPr>
          <w:b/>
        </w:rPr>
      </w:pPr>
      <w:r>
        <w:rPr>
          <w:b/>
        </w:rPr>
        <w:t xml:space="preserve">Programma </w:t>
      </w:r>
      <w:proofErr w:type="spellStart"/>
      <w:r w:rsidR="00F35E2D">
        <w:rPr>
          <w:b/>
        </w:rPr>
        <w:t>Imagine</w:t>
      </w:r>
      <w:proofErr w:type="spellEnd"/>
      <w:r w:rsidR="00F35E2D">
        <w:rPr>
          <w:b/>
        </w:rPr>
        <w:t xml:space="preserve"> +-programma</w:t>
      </w:r>
    </w:p>
    <w:p w:rsidR="00F35E2D" w:rsidRPr="00BE5FA7" w:rsidRDefault="00F35E2D" w:rsidP="00BE5FA7">
      <w:pPr>
        <w:rPr>
          <w:b/>
        </w:rPr>
      </w:pPr>
      <w:r>
        <w:rPr>
          <w:b/>
        </w:rPr>
        <w:t>Datum: 28 november 2019</w:t>
      </w:r>
    </w:p>
    <w:p w:rsidR="00B2334F" w:rsidRDefault="00B2334F"/>
    <w:p w:rsidR="00BE5FA7" w:rsidRDefault="00BE5FA7">
      <w:r>
        <w:t>14:00</w:t>
      </w:r>
      <w:bookmarkStart w:id="0" w:name="_GoBack"/>
      <w:bookmarkEnd w:id="0"/>
      <w:r>
        <w:t xml:space="preserve"> </w:t>
      </w:r>
      <w:r w:rsidR="00F35E2D">
        <w:t>uur</w:t>
      </w:r>
      <w:r>
        <w:tab/>
      </w:r>
      <w:r w:rsidR="00E05CB4">
        <w:rPr>
          <w:b/>
        </w:rPr>
        <w:t xml:space="preserve">Welkom </w:t>
      </w:r>
      <w:r w:rsidR="00F35E2D">
        <w:rPr>
          <w:b/>
        </w:rPr>
        <w:t>en toelichting programma</w:t>
      </w:r>
      <w:r w:rsidR="00F35E2D">
        <w:rPr>
          <w:b/>
        </w:rPr>
        <w:tab/>
      </w:r>
      <w:r w:rsidR="00F35E2D">
        <w:rPr>
          <w:b/>
        </w:rPr>
        <w:tab/>
      </w:r>
      <w:r w:rsidR="00F35E2D">
        <w:rPr>
          <w:b/>
        </w:rPr>
        <w:tab/>
      </w:r>
      <w:r w:rsidR="00F35E2D">
        <w:t xml:space="preserve"> Piet Hein Buiting</w:t>
      </w:r>
    </w:p>
    <w:p w:rsidR="00BE5FA7" w:rsidRDefault="00BE5FA7" w:rsidP="00F35E2D">
      <w:pPr>
        <w:ind w:left="708" w:firstLine="708"/>
      </w:pPr>
      <w:r>
        <w:t xml:space="preserve">Verbinding met het </w:t>
      </w:r>
      <w:r w:rsidR="00E05CB4">
        <w:t xml:space="preserve">gevolgde </w:t>
      </w:r>
      <w:proofErr w:type="spellStart"/>
      <w:r>
        <w:t>Imagine</w:t>
      </w:r>
      <w:proofErr w:type="spellEnd"/>
      <w:r w:rsidR="00E05CB4">
        <w:t xml:space="preserve"> programma</w:t>
      </w:r>
      <w:r w:rsidR="00F35E2D">
        <w:t>;</w:t>
      </w:r>
    </w:p>
    <w:p w:rsidR="00E05CB4" w:rsidRDefault="00BE5FA7" w:rsidP="00F35E2D">
      <w:pPr>
        <w:ind w:left="708" w:firstLine="708"/>
      </w:pPr>
      <w:r>
        <w:t>Verbinding met de ontwikkelingen in het JBZ</w:t>
      </w:r>
      <w:r w:rsidR="00F35E2D">
        <w:t>;</w:t>
      </w:r>
    </w:p>
    <w:p w:rsidR="00F35E2D" w:rsidRDefault="00BE5FA7" w:rsidP="00F35E2D">
      <w:pPr>
        <w:ind w:left="1416"/>
      </w:pPr>
      <w:r>
        <w:t xml:space="preserve">Het onderwerp van vanmiddag (kwaliteit) met </w:t>
      </w:r>
    </w:p>
    <w:p w:rsidR="00BE5FA7" w:rsidRDefault="00BE5FA7" w:rsidP="00F35E2D">
      <w:pPr>
        <w:ind w:left="1416"/>
      </w:pPr>
      <w:r>
        <w:t xml:space="preserve">Jan </w:t>
      </w:r>
      <w:r w:rsidR="00F37176">
        <w:t xml:space="preserve">Kremer </w:t>
      </w:r>
      <w:r>
        <w:t xml:space="preserve">en doel </w:t>
      </w:r>
      <w:proofErr w:type="spellStart"/>
      <w:r>
        <w:t>Imagine</w:t>
      </w:r>
      <w:proofErr w:type="spellEnd"/>
      <w:r>
        <w:t xml:space="preserve">  programma in het JBZ</w:t>
      </w:r>
    </w:p>
    <w:p w:rsidR="00BE5FA7" w:rsidRDefault="00BE5FA7"/>
    <w:p w:rsidR="00BE5FA7" w:rsidRPr="00E05CB4" w:rsidRDefault="00F35E2D">
      <w:r>
        <w:tab/>
      </w:r>
      <w:r>
        <w:tab/>
      </w:r>
      <w:r w:rsidR="00BE5FA7" w:rsidRPr="00E05CB4">
        <w:rPr>
          <w:b/>
        </w:rPr>
        <w:t>Persoonlijke ronde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Piet Hein Buiting</w:t>
      </w:r>
    </w:p>
    <w:p w:rsidR="00F35E2D" w:rsidRDefault="00BE5FA7" w:rsidP="00F35E2D">
      <w:pPr>
        <w:ind w:left="1416"/>
      </w:pPr>
      <w:r>
        <w:t xml:space="preserve">Wat is je het meest bijgebleven aan het </w:t>
      </w:r>
    </w:p>
    <w:p w:rsidR="00F35E2D" w:rsidRDefault="00BE5FA7" w:rsidP="00F35E2D">
      <w:pPr>
        <w:ind w:left="1416"/>
      </w:pPr>
      <w:proofErr w:type="spellStart"/>
      <w:r>
        <w:t>Imagine</w:t>
      </w:r>
      <w:proofErr w:type="spellEnd"/>
      <w:r>
        <w:t xml:space="preserve"> programma en met welke ontwikkeling </w:t>
      </w:r>
    </w:p>
    <w:p w:rsidR="00F35E2D" w:rsidRDefault="00BE5FA7" w:rsidP="00F35E2D">
      <w:pPr>
        <w:ind w:left="1416"/>
      </w:pPr>
      <w:r>
        <w:t xml:space="preserve">zou jij persoonlijk heel erg gebaat zijn in relatie </w:t>
      </w:r>
    </w:p>
    <w:p w:rsidR="00304866" w:rsidRDefault="00BE5FA7" w:rsidP="00F35E2D">
      <w:pPr>
        <w:ind w:left="1416"/>
      </w:pPr>
      <w:r>
        <w:t xml:space="preserve">tot </w:t>
      </w:r>
      <w:r w:rsidR="005145F4">
        <w:t xml:space="preserve">het werken </w:t>
      </w:r>
      <w:r w:rsidR="00F35E2D">
        <w:t xml:space="preserve">aan gezondheidswelzijn? </w:t>
      </w:r>
      <w:r w:rsidR="00F35E2D">
        <w:br/>
      </w:r>
    </w:p>
    <w:p w:rsidR="00304866" w:rsidRDefault="00304866" w:rsidP="00304866"/>
    <w:p w:rsidR="00DE1527" w:rsidRDefault="00304866" w:rsidP="00304866">
      <w:pPr>
        <w:rPr>
          <w:b/>
        </w:rPr>
      </w:pPr>
      <w:r>
        <w:t xml:space="preserve">15:00 </w:t>
      </w:r>
      <w:r w:rsidR="00F35E2D">
        <w:t>uur</w:t>
      </w:r>
      <w:r>
        <w:tab/>
      </w:r>
      <w:r>
        <w:rPr>
          <w:b/>
        </w:rPr>
        <w:t>Het verhaal van Jan</w:t>
      </w:r>
      <w:r w:rsidR="00F35E2D">
        <w:rPr>
          <w:b/>
        </w:rPr>
        <w:t xml:space="preserve"> Kremer</w:t>
      </w:r>
    </w:p>
    <w:p w:rsidR="00DE1527" w:rsidRPr="00DE1527" w:rsidRDefault="00DE1527" w:rsidP="00DE1527">
      <w:pPr>
        <w:ind w:left="1410"/>
        <w:rPr>
          <w:szCs w:val="22"/>
        </w:rPr>
      </w:pPr>
      <w:r w:rsidRPr="00DE1527">
        <w:t>Jan Kremer spreekt</w:t>
      </w:r>
      <w:r w:rsidRPr="00DE1527">
        <w:rPr>
          <w:szCs w:val="22"/>
        </w:rPr>
        <w:t xml:space="preserve"> over de ontwikkelingen in de kwaliteitszorg en hoe kwaliteit steeds meer bepaald wordt in de directe interactie tussen arts en patiënt. </w:t>
      </w:r>
      <w:r>
        <w:rPr>
          <w:szCs w:val="22"/>
        </w:rPr>
        <w:t>Hij zal ingaan op de</w:t>
      </w:r>
      <w:r w:rsidRPr="00DE1527">
        <w:rPr>
          <w:szCs w:val="22"/>
        </w:rPr>
        <w:t xml:space="preserve"> gevolgen voor manieren va</w:t>
      </w:r>
      <w:r w:rsidRPr="00DE1527">
        <w:rPr>
          <w:szCs w:val="22"/>
        </w:rPr>
        <w:t xml:space="preserve">n zorgverlening (context </w:t>
      </w:r>
      <w:proofErr w:type="spellStart"/>
      <w:r w:rsidRPr="00DE1527">
        <w:rPr>
          <w:szCs w:val="22"/>
        </w:rPr>
        <w:t>based</w:t>
      </w:r>
      <w:proofErr w:type="spellEnd"/>
      <w:r w:rsidRPr="00DE1527">
        <w:rPr>
          <w:szCs w:val="22"/>
        </w:rPr>
        <w:t>)</w:t>
      </w:r>
      <w:r>
        <w:rPr>
          <w:szCs w:val="22"/>
        </w:rPr>
        <w:t xml:space="preserve"> en hoe</w:t>
      </w:r>
      <w:r w:rsidRPr="00DE1527">
        <w:rPr>
          <w:szCs w:val="22"/>
        </w:rPr>
        <w:t xml:space="preserve"> de specialisten die in het </w:t>
      </w:r>
      <w:proofErr w:type="spellStart"/>
      <w:r w:rsidRPr="00DE1527">
        <w:rPr>
          <w:szCs w:val="22"/>
        </w:rPr>
        <w:t>Imagine</w:t>
      </w:r>
      <w:proofErr w:type="spellEnd"/>
      <w:r w:rsidRPr="00DE1527">
        <w:rPr>
          <w:szCs w:val="22"/>
        </w:rPr>
        <w:t xml:space="preserve"> programma zijn opgeleid als medisch leiders hier een rol in kunnen spelen in de strategie van het JBZ (gezondheidswelzijn en eigen regie).</w:t>
      </w:r>
    </w:p>
    <w:p w:rsidR="00304866" w:rsidRDefault="00304866" w:rsidP="00304866">
      <w:pPr>
        <w:rPr>
          <w:b/>
        </w:rPr>
      </w:pP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</w:p>
    <w:p w:rsidR="00176946" w:rsidRDefault="00304866" w:rsidP="00304866">
      <w:r>
        <w:t>17:00</w:t>
      </w:r>
      <w:r w:rsidR="00F35E2D">
        <w:t xml:space="preserve"> uur</w:t>
      </w:r>
      <w:r w:rsidR="00F35E2D">
        <w:tab/>
      </w:r>
      <w:r w:rsidR="00F35E2D">
        <w:rPr>
          <w:b/>
        </w:rPr>
        <w:t>Wat gaat helpen?</w:t>
      </w:r>
      <w:r w:rsidR="00F35E2D">
        <w:rPr>
          <w:b/>
        </w:rPr>
        <w:br/>
      </w:r>
      <w:r w:rsidR="00F35E2D">
        <w:rPr>
          <w:b/>
        </w:rPr>
        <w:tab/>
      </w:r>
      <w:r w:rsidR="00F35E2D">
        <w:rPr>
          <w:b/>
        </w:rPr>
        <w:tab/>
      </w:r>
      <w:r w:rsidR="00176946">
        <w:t xml:space="preserve">Wat is er </w:t>
      </w:r>
      <w:r w:rsidR="00F35E2D">
        <w:t>nodig om te kunnen werken aan de</w:t>
      </w:r>
      <w:r w:rsidR="00176946">
        <w:t xml:space="preserve"> persoonlijke ambitie/leervraag </w:t>
      </w:r>
      <w:r w:rsidR="00176946">
        <w:tab/>
      </w:r>
      <w:r w:rsidR="00176946">
        <w:tab/>
      </w:r>
      <w:r w:rsidR="00176946">
        <w:tab/>
        <w:t>qua werk (commissie/project/</w:t>
      </w:r>
      <w:proofErr w:type="spellStart"/>
      <w:r w:rsidR="00176946">
        <w:t>etc</w:t>
      </w:r>
      <w:proofErr w:type="spellEnd"/>
      <w:r w:rsidR="00176946">
        <w:t>) en qua uitwisseling/coaching?</w:t>
      </w:r>
    </w:p>
    <w:p w:rsidR="00F35E2D" w:rsidRDefault="00F35E2D" w:rsidP="00304866"/>
    <w:p w:rsidR="00F35E2D" w:rsidRDefault="00F35E2D" w:rsidP="00304866">
      <w:r>
        <w:t xml:space="preserve">18.00 uur </w:t>
      </w:r>
      <w:r>
        <w:tab/>
      </w:r>
      <w:r w:rsidRPr="00F35E2D">
        <w:rPr>
          <w:b/>
        </w:rPr>
        <w:t>Afronding</w:t>
      </w:r>
    </w:p>
    <w:p w:rsidR="00176946" w:rsidRPr="00176946" w:rsidRDefault="00176946" w:rsidP="00304866"/>
    <w:p w:rsidR="00304866" w:rsidRDefault="00304866" w:rsidP="00304866"/>
    <w:p w:rsidR="00BE5FA7" w:rsidRPr="00A21EDE" w:rsidRDefault="00BE5FA7"/>
    <w:p w:rsidR="007301C4" w:rsidRPr="007301C4" w:rsidRDefault="007301C4">
      <w:r>
        <w:tab/>
      </w:r>
      <w:r>
        <w:tab/>
      </w:r>
    </w:p>
    <w:sectPr w:rsidR="007301C4" w:rsidRPr="00730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22EED"/>
    <w:multiLevelType w:val="hybridMultilevel"/>
    <w:tmpl w:val="E6F04A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50A69"/>
    <w:multiLevelType w:val="hybridMultilevel"/>
    <w:tmpl w:val="110E8B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617BF"/>
    <w:multiLevelType w:val="hybridMultilevel"/>
    <w:tmpl w:val="1CDA2A5A"/>
    <w:lvl w:ilvl="0" w:tplc="C068FCE8">
      <w:numFmt w:val="bullet"/>
      <w:lvlText w:val="-"/>
      <w:lvlJc w:val="left"/>
      <w:pPr>
        <w:ind w:left="249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C4"/>
    <w:rsid w:val="00176946"/>
    <w:rsid w:val="00234699"/>
    <w:rsid w:val="00304866"/>
    <w:rsid w:val="005145F4"/>
    <w:rsid w:val="007301C4"/>
    <w:rsid w:val="00A21EDE"/>
    <w:rsid w:val="00A741CB"/>
    <w:rsid w:val="00B2334F"/>
    <w:rsid w:val="00BE5FA7"/>
    <w:rsid w:val="00DE1527"/>
    <w:rsid w:val="00E05CB4"/>
    <w:rsid w:val="00F35E2D"/>
    <w:rsid w:val="00F3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4699"/>
    <w:rPr>
      <w:rFonts w:ascii="Calibri" w:hAnsi="Calibri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334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371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717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37176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71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7176"/>
    <w:rPr>
      <w:rFonts w:ascii="Calibri" w:hAnsi="Calibri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717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7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4699"/>
    <w:rPr>
      <w:rFonts w:ascii="Calibri" w:hAnsi="Calibri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334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371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717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37176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71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7176"/>
    <w:rPr>
      <w:rFonts w:ascii="Calibri" w:hAnsi="Calibri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717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7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2660735B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Jeroen Bosch Ziekenhuis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Penturij-Kloks, Monique</dc:creator>
  <cp:lastModifiedBy>Linssen, Marcel</cp:lastModifiedBy>
  <cp:revision>2</cp:revision>
  <dcterms:created xsi:type="dcterms:W3CDTF">2019-10-11T08:04:00Z</dcterms:created>
  <dcterms:modified xsi:type="dcterms:W3CDTF">2019-10-11T08:04:00Z</dcterms:modified>
</cp:coreProperties>
</file>